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1D" w:rsidRDefault="000A3EA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704215</wp:posOffset>
                </wp:positionV>
                <wp:extent cx="1390015" cy="361950"/>
                <wp:effectExtent l="9525" t="8890" r="10160" b="10160"/>
                <wp:wrapNone/>
                <wp:docPr id="2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4B" w:rsidRPr="0073487E" w:rsidRDefault="00F5164B" w:rsidP="0073487E">
                            <w:pPr>
                              <w:pStyle w:val="Title"/>
                            </w:pPr>
                            <w:r w:rsidRPr="0073487E"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42pt;margin-top:55.45pt;width:109.4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">
                <v:fill color2="yellow" rotate="t" focus="50%" type="gradient"/>
                <v:textbox>
                  <w:txbxContent>
                    <w:p w:rsidR="00F5164B" w:rsidRPr="0073487E" w:rsidRDefault="00F5164B" w:rsidP="0073487E">
                      <w:pPr>
                        <w:pStyle w:val="Title"/>
                      </w:pPr>
                      <w:r w:rsidRPr="0073487E">
                        <w:t>FRONT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1042670</wp:posOffset>
                </wp:positionV>
                <wp:extent cx="9191625" cy="400050"/>
                <wp:effectExtent l="0" t="0" r="0" b="0"/>
                <wp:wrapNone/>
                <wp:docPr id="3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4B" w:rsidRPr="002137BB" w:rsidRDefault="00F5164B" w:rsidP="00EA5F91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41.75pt;margin-top:82.1pt;width:723.75pt;height:3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4bcvAIAAMM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" filled="f" stroked="f">
                <v:textbox>
                  <w:txbxContent>
                    <w:p w:rsidR="00F5164B" w:rsidRPr="002137BB" w:rsidRDefault="00F5164B" w:rsidP="00EA5F91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6940550</wp:posOffset>
                </wp:positionV>
                <wp:extent cx="9267825" cy="400050"/>
                <wp:effectExtent l="0" t="0" r="0" b="0"/>
                <wp:wrapNone/>
                <wp:docPr id="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4B" w:rsidRPr="002137BB" w:rsidRDefault="00F5164B" w:rsidP="00EA5F91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┐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41.75pt;margin-top:546.5pt;width:729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GjvQIAAMM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" filled="f" stroked="f">
                <v:textbox>
                  <w:txbxContent>
                    <w:p w:rsidR="00F5164B" w:rsidRPr="002137BB" w:rsidRDefault="00F5164B" w:rsidP="00EA5F91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┐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361D" w:rsidRPr="00A3361D" w:rsidRDefault="000A3EA6" w:rsidP="00A3361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64B" w:rsidRDefault="00F5164B" w:rsidP="00AA6934">
                            <w:r w:rsidRPr="00AA693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804" cy="1222551"/>
                                  <wp:effectExtent l="0" t="0" r="762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 with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804" cy="1222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2CD1" w:rsidRDefault="00862CD1" w:rsidP="00F5164B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B867DF" w:rsidRPr="00862CD1" w:rsidRDefault="00B867DF" w:rsidP="00F5164B">
                            <w:pPr>
                              <w:rPr>
                                <w:szCs w:val="26"/>
                              </w:rPr>
                            </w:pPr>
                            <w:r w:rsidRPr="00862CD1">
                              <w:rPr>
                                <w:szCs w:val="26"/>
                              </w:rPr>
                              <w:t xml:space="preserve">My </w:t>
                            </w:r>
                          </w:p>
                          <w:p w:rsidR="00F5164B" w:rsidRPr="00B867DF" w:rsidRDefault="00B867DF" w:rsidP="00F5164B">
                            <w:pPr>
                              <w:rPr>
                                <w:caps/>
                                <w:sz w:val="28"/>
                                <w:szCs w:val="36"/>
                              </w:rPr>
                            </w:pPr>
                            <w:r w:rsidRPr="00B867DF">
                              <w:rPr>
                                <w:caps/>
                                <w:sz w:val="48"/>
                              </w:rPr>
                              <w:t>Credit Union</w:t>
                            </w:r>
                          </w:p>
                          <w:p w:rsidR="00F5164B" w:rsidRPr="00862CD1" w:rsidRDefault="00B867DF" w:rsidP="00AA6934">
                            <w:pPr>
                              <w:pStyle w:val="Heading1"/>
                              <w:rPr>
                                <w:caps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62CD1">
                              <w:rPr>
                                <w:caps w:val="0"/>
                                <w:sz w:val="26"/>
                                <w:szCs w:val="26"/>
                              </w:rPr>
                              <w:t>read</w:t>
                            </w:r>
                            <w:proofErr w:type="gramEnd"/>
                            <w:r w:rsidRPr="00862CD1">
                              <w:rPr>
                                <w:caps w:val="0"/>
                                <w:sz w:val="26"/>
                                <w:szCs w:val="26"/>
                              </w:rPr>
                              <w:t xml:space="preserve"> to me</w:t>
                            </w:r>
                          </w:p>
                          <w:p w:rsidR="00F5164B" w:rsidRPr="009C10FD" w:rsidRDefault="00F5164B" w:rsidP="00F5164B">
                            <w:proofErr w:type="gramStart"/>
                            <w:r w:rsidRPr="009C10FD">
                              <w:t>at</w:t>
                            </w:r>
                            <w:proofErr w:type="gramEnd"/>
                          </w:p>
                          <w:p w:rsidR="00F5164B" w:rsidRPr="009C10FD" w:rsidRDefault="00862CD1" w:rsidP="00862CD1">
                            <w:r>
                              <w:t>Harry E. James Elementary School</w:t>
                            </w:r>
                          </w:p>
                          <w:p w:rsidR="00B867DF" w:rsidRDefault="00B867DF" w:rsidP="00F5164B">
                            <w:pPr>
                              <w:pStyle w:val="Hours"/>
                              <w:rPr>
                                <w:noProof/>
                              </w:rPr>
                            </w:pPr>
                          </w:p>
                          <w:p w:rsidR="00B867DF" w:rsidRDefault="00B867DF" w:rsidP="00F5164B">
                            <w:pPr>
                              <w:pStyle w:val="Hours"/>
                              <w:rPr>
                                <w:noProof/>
                              </w:rPr>
                            </w:pPr>
                          </w:p>
                          <w:p w:rsidR="00B867DF" w:rsidRDefault="00B867DF" w:rsidP="00F5164B">
                            <w:pPr>
                              <w:pStyle w:val="Hours"/>
                              <w:rPr>
                                <w:noProof/>
                              </w:rPr>
                            </w:pPr>
                          </w:p>
                          <w:p w:rsidR="00862CD1" w:rsidRDefault="00B867DF" w:rsidP="00862CD1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0620" cy="419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LFCU logo for GS_colo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-3pt;margin-top:5.4pt;width:109.5pt;height:43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" filled="f" fillcolor="#ccf" strokecolor="#002060" strokeweight="4.5pt">
                <v:fill rotate="t" focus="100%" type="gradient"/>
                <v:stroke linestyle="thinThick"/>
                <v:textbox>
                  <w:txbxContent>
                    <w:p w:rsidR="00F5164B" w:rsidRDefault="00F5164B" w:rsidP="00AA6934">
                      <w:r w:rsidRPr="00AA6934">
                        <w:rPr>
                          <w:noProof/>
                        </w:rPr>
                        <w:drawing>
                          <wp:inline distT="0" distB="0" distL="0" distR="0">
                            <wp:extent cx="1059804" cy="1222551"/>
                            <wp:effectExtent l="0" t="0" r="762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 with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804" cy="1222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2CD1" w:rsidRDefault="00862CD1" w:rsidP="00F5164B">
                      <w:pPr>
                        <w:rPr>
                          <w:szCs w:val="26"/>
                        </w:rPr>
                      </w:pPr>
                    </w:p>
                    <w:p w:rsidR="00B867DF" w:rsidRPr="00862CD1" w:rsidRDefault="00B867DF" w:rsidP="00F5164B">
                      <w:pPr>
                        <w:rPr>
                          <w:szCs w:val="26"/>
                        </w:rPr>
                      </w:pPr>
                      <w:r w:rsidRPr="00862CD1">
                        <w:rPr>
                          <w:szCs w:val="26"/>
                        </w:rPr>
                        <w:t xml:space="preserve">My </w:t>
                      </w:r>
                    </w:p>
                    <w:p w:rsidR="00F5164B" w:rsidRPr="00B867DF" w:rsidRDefault="00B867DF" w:rsidP="00F5164B">
                      <w:pPr>
                        <w:rPr>
                          <w:caps/>
                          <w:sz w:val="28"/>
                          <w:szCs w:val="36"/>
                        </w:rPr>
                      </w:pPr>
                      <w:r w:rsidRPr="00B867DF">
                        <w:rPr>
                          <w:caps/>
                          <w:sz w:val="48"/>
                        </w:rPr>
                        <w:t>Credit Union</w:t>
                      </w:r>
                    </w:p>
                    <w:p w:rsidR="00F5164B" w:rsidRPr="00862CD1" w:rsidRDefault="00B867DF" w:rsidP="00AA6934">
                      <w:pPr>
                        <w:pStyle w:val="Heading1"/>
                        <w:rPr>
                          <w:caps w:val="0"/>
                          <w:sz w:val="26"/>
                          <w:szCs w:val="26"/>
                        </w:rPr>
                      </w:pPr>
                      <w:proofErr w:type="gramStart"/>
                      <w:r w:rsidRPr="00862CD1">
                        <w:rPr>
                          <w:caps w:val="0"/>
                          <w:sz w:val="26"/>
                          <w:szCs w:val="26"/>
                        </w:rPr>
                        <w:t>read</w:t>
                      </w:r>
                      <w:proofErr w:type="gramEnd"/>
                      <w:r w:rsidRPr="00862CD1">
                        <w:rPr>
                          <w:caps w:val="0"/>
                          <w:sz w:val="26"/>
                          <w:szCs w:val="26"/>
                        </w:rPr>
                        <w:t xml:space="preserve"> to me</w:t>
                      </w:r>
                    </w:p>
                    <w:p w:rsidR="00F5164B" w:rsidRPr="009C10FD" w:rsidRDefault="00F5164B" w:rsidP="00F5164B">
                      <w:proofErr w:type="gramStart"/>
                      <w:r w:rsidRPr="009C10FD">
                        <w:t>at</w:t>
                      </w:r>
                      <w:proofErr w:type="gramEnd"/>
                    </w:p>
                    <w:p w:rsidR="00F5164B" w:rsidRPr="009C10FD" w:rsidRDefault="00862CD1" w:rsidP="00862CD1">
                      <w:r>
                        <w:t>Harry E. James Elementary School</w:t>
                      </w:r>
                    </w:p>
                    <w:p w:rsidR="00B867DF" w:rsidRDefault="00B867DF" w:rsidP="00F5164B">
                      <w:pPr>
                        <w:pStyle w:val="Hours"/>
                        <w:rPr>
                          <w:noProof/>
                        </w:rPr>
                      </w:pPr>
                    </w:p>
                    <w:p w:rsidR="00B867DF" w:rsidRDefault="00B867DF" w:rsidP="00F5164B">
                      <w:pPr>
                        <w:pStyle w:val="Hours"/>
                        <w:rPr>
                          <w:noProof/>
                        </w:rPr>
                      </w:pPr>
                    </w:p>
                    <w:p w:rsidR="00B867DF" w:rsidRDefault="00B867DF" w:rsidP="00F5164B">
                      <w:pPr>
                        <w:pStyle w:val="Hours"/>
                        <w:rPr>
                          <w:noProof/>
                        </w:rPr>
                      </w:pPr>
                    </w:p>
                    <w:p w:rsidR="00862CD1" w:rsidRDefault="00B867DF" w:rsidP="00862CD1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0620" cy="419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LFCU logo for GS_colo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64B" w:rsidRDefault="00F5164B" w:rsidP="00AA6934">
                            <w:r w:rsidRPr="00AA693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804" cy="1222551"/>
                                  <wp:effectExtent l="0" t="0" r="7620" b="0"/>
                                  <wp:docPr id="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 with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804" cy="1222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2CD1" w:rsidRDefault="00862CD1" w:rsidP="00862CD1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862CD1" w:rsidRPr="00862CD1" w:rsidRDefault="00862CD1" w:rsidP="00862CD1">
                            <w:pPr>
                              <w:rPr>
                                <w:szCs w:val="26"/>
                              </w:rPr>
                            </w:pPr>
                            <w:r w:rsidRPr="00862CD1">
                              <w:rPr>
                                <w:szCs w:val="26"/>
                              </w:rPr>
                              <w:t xml:space="preserve">My </w:t>
                            </w:r>
                          </w:p>
                          <w:p w:rsidR="00862CD1" w:rsidRPr="00B867DF" w:rsidRDefault="00862CD1" w:rsidP="00862CD1">
                            <w:pPr>
                              <w:rPr>
                                <w:caps/>
                                <w:sz w:val="28"/>
                                <w:szCs w:val="36"/>
                              </w:rPr>
                            </w:pPr>
                            <w:r w:rsidRPr="00B867DF">
                              <w:rPr>
                                <w:caps/>
                                <w:sz w:val="48"/>
                              </w:rPr>
                              <w:t>Credit Union</w:t>
                            </w:r>
                          </w:p>
                          <w:p w:rsidR="00862CD1" w:rsidRPr="00862CD1" w:rsidRDefault="00862CD1" w:rsidP="00862CD1">
                            <w:pPr>
                              <w:pStyle w:val="Heading1"/>
                              <w:rPr>
                                <w:caps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62CD1">
                              <w:rPr>
                                <w:caps w:val="0"/>
                                <w:sz w:val="26"/>
                                <w:szCs w:val="26"/>
                              </w:rPr>
                              <w:t>read</w:t>
                            </w:r>
                            <w:proofErr w:type="gramEnd"/>
                            <w:r w:rsidRPr="00862CD1">
                              <w:rPr>
                                <w:caps w:val="0"/>
                                <w:sz w:val="26"/>
                                <w:szCs w:val="26"/>
                              </w:rPr>
                              <w:t xml:space="preserve"> to me</w:t>
                            </w:r>
                          </w:p>
                          <w:p w:rsidR="00862CD1" w:rsidRPr="009C10FD" w:rsidRDefault="00862CD1" w:rsidP="00862CD1">
                            <w:proofErr w:type="gramStart"/>
                            <w:r w:rsidRPr="009C10FD">
                              <w:t>at</w:t>
                            </w:r>
                            <w:proofErr w:type="gramEnd"/>
                          </w:p>
                          <w:p w:rsidR="00862CD1" w:rsidRDefault="00862CD1" w:rsidP="00862CD1">
                            <w:r>
                              <w:t>Harry E. James Elementary School</w:t>
                            </w:r>
                          </w:p>
                          <w:p w:rsidR="00862CD1" w:rsidRDefault="00862CD1" w:rsidP="00862CD1"/>
                          <w:p w:rsidR="00862CD1" w:rsidRDefault="00862CD1" w:rsidP="00862CD1"/>
                          <w:p w:rsidR="00862CD1" w:rsidRDefault="00862CD1" w:rsidP="00862CD1"/>
                          <w:p w:rsidR="00FE39E8" w:rsidRDefault="00862CD1" w:rsidP="00FE39E8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0B048" wp14:editId="08B7A5E8">
                                  <wp:extent cx="1150620" cy="419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LFCU logo for GS_colo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0" style="position:absolute;left:0;text-align:left;margin-left:543pt;margin-top:5.4pt;width:109.5pt;height:4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" filled="f" fillcolor="#ccf" strokecolor="#002060" strokeweight="4.5pt">
                <v:fill rotate="t" focus="100%" type="gradient"/>
                <v:stroke linestyle="thinThick"/>
                <v:textbox>
                  <w:txbxContent>
                    <w:p w:rsidR="00F5164B" w:rsidRDefault="00F5164B" w:rsidP="00AA6934">
                      <w:r w:rsidRPr="00AA6934">
                        <w:rPr>
                          <w:noProof/>
                        </w:rPr>
                        <w:drawing>
                          <wp:inline distT="0" distB="0" distL="0" distR="0">
                            <wp:extent cx="1059804" cy="1222551"/>
                            <wp:effectExtent l="0" t="0" r="7620" b="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 with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804" cy="1222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2CD1" w:rsidRDefault="00862CD1" w:rsidP="00862CD1">
                      <w:pPr>
                        <w:rPr>
                          <w:szCs w:val="26"/>
                        </w:rPr>
                      </w:pPr>
                    </w:p>
                    <w:p w:rsidR="00862CD1" w:rsidRPr="00862CD1" w:rsidRDefault="00862CD1" w:rsidP="00862CD1">
                      <w:pPr>
                        <w:rPr>
                          <w:szCs w:val="26"/>
                        </w:rPr>
                      </w:pPr>
                      <w:r w:rsidRPr="00862CD1">
                        <w:rPr>
                          <w:szCs w:val="26"/>
                        </w:rPr>
                        <w:t xml:space="preserve">My </w:t>
                      </w:r>
                    </w:p>
                    <w:p w:rsidR="00862CD1" w:rsidRPr="00B867DF" w:rsidRDefault="00862CD1" w:rsidP="00862CD1">
                      <w:pPr>
                        <w:rPr>
                          <w:caps/>
                          <w:sz w:val="28"/>
                          <w:szCs w:val="36"/>
                        </w:rPr>
                      </w:pPr>
                      <w:r w:rsidRPr="00B867DF">
                        <w:rPr>
                          <w:caps/>
                          <w:sz w:val="48"/>
                        </w:rPr>
                        <w:t>Credit Union</w:t>
                      </w:r>
                    </w:p>
                    <w:p w:rsidR="00862CD1" w:rsidRPr="00862CD1" w:rsidRDefault="00862CD1" w:rsidP="00862CD1">
                      <w:pPr>
                        <w:pStyle w:val="Heading1"/>
                        <w:rPr>
                          <w:caps w:val="0"/>
                          <w:sz w:val="26"/>
                          <w:szCs w:val="26"/>
                        </w:rPr>
                      </w:pPr>
                      <w:proofErr w:type="gramStart"/>
                      <w:r w:rsidRPr="00862CD1">
                        <w:rPr>
                          <w:caps w:val="0"/>
                          <w:sz w:val="26"/>
                          <w:szCs w:val="26"/>
                        </w:rPr>
                        <w:t>read</w:t>
                      </w:r>
                      <w:proofErr w:type="gramEnd"/>
                      <w:r w:rsidRPr="00862CD1">
                        <w:rPr>
                          <w:caps w:val="0"/>
                          <w:sz w:val="26"/>
                          <w:szCs w:val="26"/>
                        </w:rPr>
                        <w:t xml:space="preserve"> to me</w:t>
                      </w:r>
                    </w:p>
                    <w:p w:rsidR="00862CD1" w:rsidRPr="009C10FD" w:rsidRDefault="00862CD1" w:rsidP="00862CD1">
                      <w:proofErr w:type="gramStart"/>
                      <w:r w:rsidRPr="009C10FD">
                        <w:t>at</w:t>
                      </w:r>
                      <w:proofErr w:type="gramEnd"/>
                    </w:p>
                    <w:p w:rsidR="00862CD1" w:rsidRDefault="00862CD1" w:rsidP="00862CD1">
                      <w:r>
                        <w:t>Harry E. James Elementary School</w:t>
                      </w:r>
                    </w:p>
                    <w:p w:rsidR="00862CD1" w:rsidRDefault="00862CD1" w:rsidP="00862CD1"/>
                    <w:p w:rsidR="00862CD1" w:rsidRDefault="00862CD1" w:rsidP="00862CD1"/>
                    <w:p w:rsidR="00862CD1" w:rsidRDefault="00862CD1" w:rsidP="00862CD1"/>
                    <w:p w:rsidR="00FE39E8" w:rsidRDefault="00862CD1" w:rsidP="00FE39E8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40B048" wp14:editId="08B7A5E8">
                            <wp:extent cx="1150620" cy="419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LFCU logo for GS_colo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64B" w:rsidRDefault="00F5164B" w:rsidP="00AA6934">
                            <w:r w:rsidRPr="00AA693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804" cy="1222551"/>
                                  <wp:effectExtent l="0" t="0" r="7620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 with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804" cy="1222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2CD1" w:rsidRDefault="00862CD1" w:rsidP="00862CD1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862CD1" w:rsidRPr="00862CD1" w:rsidRDefault="00862CD1" w:rsidP="00862CD1">
                            <w:pPr>
                              <w:rPr>
                                <w:szCs w:val="26"/>
                              </w:rPr>
                            </w:pPr>
                            <w:r w:rsidRPr="00862CD1">
                              <w:rPr>
                                <w:szCs w:val="26"/>
                              </w:rPr>
                              <w:t xml:space="preserve">My </w:t>
                            </w:r>
                          </w:p>
                          <w:p w:rsidR="00862CD1" w:rsidRPr="00B867DF" w:rsidRDefault="00862CD1" w:rsidP="00862CD1">
                            <w:pPr>
                              <w:rPr>
                                <w:caps/>
                                <w:sz w:val="28"/>
                                <w:szCs w:val="36"/>
                              </w:rPr>
                            </w:pPr>
                            <w:r w:rsidRPr="00B867DF">
                              <w:rPr>
                                <w:caps/>
                                <w:sz w:val="48"/>
                              </w:rPr>
                              <w:t>Credit Union</w:t>
                            </w:r>
                          </w:p>
                          <w:p w:rsidR="00862CD1" w:rsidRPr="00862CD1" w:rsidRDefault="00862CD1" w:rsidP="00862CD1">
                            <w:pPr>
                              <w:pStyle w:val="Heading1"/>
                              <w:rPr>
                                <w:caps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62CD1">
                              <w:rPr>
                                <w:caps w:val="0"/>
                                <w:sz w:val="26"/>
                                <w:szCs w:val="26"/>
                              </w:rPr>
                              <w:t>read</w:t>
                            </w:r>
                            <w:proofErr w:type="gramEnd"/>
                            <w:r w:rsidRPr="00862CD1">
                              <w:rPr>
                                <w:caps w:val="0"/>
                                <w:sz w:val="26"/>
                                <w:szCs w:val="26"/>
                              </w:rPr>
                              <w:t xml:space="preserve"> to me</w:t>
                            </w:r>
                          </w:p>
                          <w:p w:rsidR="00862CD1" w:rsidRPr="009C10FD" w:rsidRDefault="00862CD1" w:rsidP="00862CD1">
                            <w:proofErr w:type="gramStart"/>
                            <w:r w:rsidRPr="009C10FD">
                              <w:t>at</w:t>
                            </w:r>
                            <w:proofErr w:type="gramEnd"/>
                          </w:p>
                          <w:p w:rsidR="00862CD1" w:rsidRDefault="00862CD1" w:rsidP="00862CD1">
                            <w:r>
                              <w:t>Harry E. James Elementary School</w:t>
                            </w:r>
                          </w:p>
                          <w:p w:rsidR="00862CD1" w:rsidRDefault="00862CD1" w:rsidP="00862CD1"/>
                          <w:p w:rsidR="00862CD1" w:rsidRDefault="00862CD1" w:rsidP="00862CD1"/>
                          <w:p w:rsidR="00862CD1" w:rsidRDefault="00862CD1" w:rsidP="00862CD1"/>
                          <w:p w:rsidR="00FE39E8" w:rsidRDefault="00862CD1" w:rsidP="00FE39E8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0B048" wp14:editId="08B7A5E8">
                                  <wp:extent cx="1150620" cy="419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LFCU logo for GS_colo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406.5pt;margin-top:5.4pt;width:109.5pt;height:4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" filled="f" fillcolor="#ccf" strokecolor="#002060" strokeweight="4.5pt">
                <v:fill rotate="t" focus="100%" type="gradient"/>
                <v:stroke linestyle="thinThick"/>
                <v:textbox>
                  <w:txbxContent>
                    <w:p w:rsidR="00F5164B" w:rsidRDefault="00F5164B" w:rsidP="00AA6934">
                      <w:r w:rsidRPr="00AA6934">
                        <w:rPr>
                          <w:noProof/>
                        </w:rPr>
                        <w:drawing>
                          <wp:inline distT="0" distB="0" distL="0" distR="0">
                            <wp:extent cx="1059804" cy="1222551"/>
                            <wp:effectExtent l="0" t="0" r="7620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 with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804" cy="1222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2CD1" w:rsidRDefault="00862CD1" w:rsidP="00862CD1">
                      <w:pPr>
                        <w:rPr>
                          <w:szCs w:val="26"/>
                        </w:rPr>
                      </w:pPr>
                    </w:p>
                    <w:p w:rsidR="00862CD1" w:rsidRPr="00862CD1" w:rsidRDefault="00862CD1" w:rsidP="00862CD1">
                      <w:pPr>
                        <w:rPr>
                          <w:szCs w:val="26"/>
                        </w:rPr>
                      </w:pPr>
                      <w:r w:rsidRPr="00862CD1">
                        <w:rPr>
                          <w:szCs w:val="26"/>
                        </w:rPr>
                        <w:t xml:space="preserve">My </w:t>
                      </w:r>
                    </w:p>
                    <w:p w:rsidR="00862CD1" w:rsidRPr="00B867DF" w:rsidRDefault="00862CD1" w:rsidP="00862CD1">
                      <w:pPr>
                        <w:rPr>
                          <w:caps/>
                          <w:sz w:val="28"/>
                          <w:szCs w:val="36"/>
                        </w:rPr>
                      </w:pPr>
                      <w:r w:rsidRPr="00B867DF">
                        <w:rPr>
                          <w:caps/>
                          <w:sz w:val="48"/>
                        </w:rPr>
                        <w:t>Credit Union</w:t>
                      </w:r>
                    </w:p>
                    <w:p w:rsidR="00862CD1" w:rsidRPr="00862CD1" w:rsidRDefault="00862CD1" w:rsidP="00862CD1">
                      <w:pPr>
                        <w:pStyle w:val="Heading1"/>
                        <w:rPr>
                          <w:caps w:val="0"/>
                          <w:sz w:val="26"/>
                          <w:szCs w:val="26"/>
                        </w:rPr>
                      </w:pPr>
                      <w:proofErr w:type="gramStart"/>
                      <w:r w:rsidRPr="00862CD1">
                        <w:rPr>
                          <w:caps w:val="0"/>
                          <w:sz w:val="26"/>
                          <w:szCs w:val="26"/>
                        </w:rPr>
                        <w:t>read</w:t>
                      </w:r>
                      <w:proofErr w:type="gramEnd"/>
                      <w:r w:rsidRPr="00862CD1">
                        <w:rPr>
                          <w:caps w:val="0"/>
                          <w:sz w:val="26"/>
                          <w:szCs w:val="26"/>
                        </w:rPr>
                        <w:t xml:space="preserve"> to me</w:t>
                      </w:r>
                    </w:p>
                    <w:p w:rsidR="00862CD1" w:rsidRPr="009C10FD" w:rsidRDefault="00862CD1" w:rsidP="00862CD1">
                      <w:proofErr w:type="gramStart"/>
                      <w:r w:rsidRPr="009C10FD">
                        <w:t>at</w:t>
                      </w:r>
                      <w:proofErr w:type="gramEnd"/>
                    </w:p>
                    <w:p w:rsidR="00862CD1" w:rsidRDefault="00862CD1" w:rsidP="00862CD1">
                      <w:r>
                        <w:t>Harry E. James Elementary School</w:t>
                      </w:r>
                    </w:p>
                    <w:p w:rsidR="00862CD1" w:rsidRDefault="00862CD1" w:rsidP="00862CD1"/>
                    <w:p w:rsidR="00862CD1" w:rsidRDefault="00862CD1" w:rsidP="00862CD1"/>
                    <w:p w:rsidR="00862CD1" w:rsidRDefault="00862CD1" w:rsidP="00862CD1"/>
                    <w:p w:rsidR="00FE39E8" w:rsidRDefault="00862CD1" w:rsidP="00FE39E8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40B048" wp14:editId="08B7A5E8">
                            <wp:extent cx="1150620" cy="419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LFCU logo for GS_colo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64B" w:rsidRDefault="00F5164B" w:rsidP="00AA6934">
                            <w:r w:rsidRPr="00AA693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804" cy="1222551"/>
                                  <wp:effectExtent l="0" t="0" r="762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 with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804" cy="1222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2CD1" w:rsidRDefault="00862CD1" w:rsidP="00862CD1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862CD1" w:rsidRPr="00862CD1" w:rsidRDefault="00862CD1" w:rsidP="00862CD1">
                            <w:pPr>
                              <w:rPr>
                                <w:szCs w:val="26"/>
                              </w:rPr>
                            </w:pPr>
                            <w:r w:rsidRPr="00862CD1">
                              <w:rPr>
                                <w:szCs w:val="26"/>
                              </w:rPr>
                              <w:t xml:space="preserve">My </w:t>
                            </w:r>
                          </w:p>
                          <w:p w:rsidR="00862CD1" w:rsidRPr="00B867DF" w:rsidRDefault="00862CD1" w:rsidP="00862CD1">
                            <w:pPr>
                              <w:rPr>
                                <w:caps/>
                                <w:sz w:val="28"/>
                                <w:szCs w:val="36"/>
                              </w:rPr>
                            </w:pPr>
                            <w:r w:rsidRPr="00B867DF">
                              <w:rPr>
                                <w:caps/>
                                <w:sz w:val="48"/>
                              </w:rPr>
                              <w:t>Credit Union</w:t>
                            </w:r>
                          </w:p>
                          <w:p w:rsidR="00862CD1" w:rsidRPr="00862CD1" w:rsidRDefault="00862CD1" w:rsidP="00862CD1">
                            <w:pPr>
                              <w:pStyle w:val="Heading1"/>
                              <w:rPr>
                                <w:caps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62CD1">
                              <w:rPr>
                                <w:caps w:val="0"/>
                                <w:sz w:val="26"/>
                                <w:szCs w:val="26"/>
                              </w:rPr>
                              <w:t>read</w:t>
                            </w:r>
                            <w:proofErr w:type="gramEnd"/>
                            <w:r w:rsidRPr="00862CD1">
                              <w:rPr>
                                <w:caps w:val="0"/>
                                <w:sz w:val="26"/>
                                <w:szCs w:val="26"/>
                              </w:rPr>
                              <w:t xml:space="preserve"> to me</w:t>
                            </w:r>
                          </w:p>
                          <w:p w:rsidR="00862CD1" w:rsidRPr="009C10FD" w:rsidRDefault="00862CD1" w:rsidP="00862CD1">
                            <w:proofErr w:type="gramStart"/>
                            <w:r w:rsidRPr="009C10FD">
                              <w:t>at</w:t>
                            </w:r>
                            <w:proofErr w:type="gramEnd"/>
                          </w:p>
                          <w:p w:rsidR="00862CD1" w:rsidRDefault="00862CD1" w:rsidP="00862CD1">
                            <w:r>
                              <w:t>Harry E. James Elementary School</w:t>
                            </w:r>
                          </w:p>
                          <w:p w:rsidR="00862CD1" w:rsidRDefault="00862CD1" w:rsidP="00862CD1"/>
                          <w:p w:rsidR="00862CD1" w:rsidRDefault="00862CD1" w:rsidP="00862CD1"/>
                          <w:p w:rsidR="00862CD1" w:rsidRDefault="00862CD1" w:rsidP="00862CD1"/>
                          <w:p w:rsidR="00FE39E8" w:rsidRDefault="00862CD1" w:rsidP="00862CD1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0B048" wp14:editId="08B7A5E8">
                                  <wp:extent cx="1150620" cy="419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LFCU logo for GS_colo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left:0;text-align:left;margin-left:270pt;margin-top:5.4pt;width:109.5pt;height:43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" filled="f" fillcolor="#ccf" strokecolor="#002060" strokeweight="4.5pt">
                <v:fill rotate="t" focus="100%" type="gradient"/>
                <v:stroke linestyle="thinThick"/>
                <v:textbox>
                  <w:txbxContent>
                    <w:p w:rsidR="00F5164B" w:rsidRDefault="00F5164B" w:rsidP="00AA6934">
                      <w:r w:rsidRPr="00AA6934">
                        <w:rPr>
                          <w:noProof/>
                        </w:rPr>
                        <w:drawing>
                          <wp:inline distT="0" distB="0" distL="0" distR="0">
                            <wp:extent cx="1059804" cy="1222551"/>
                            <wp:effectExtent l="0" t="0" r="762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 with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804" cy="1222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2CD1" w:rsidRDefault="00862CD1" w:rsidP="00862CD1">
                      <w:pPr>
                        <w:rPr>
                          <w:szCs w:val="26"/>
                        </w:rPr>
                      </w:pPr>
                    </w:p>
                    <w:p w:rsidR="00862CD1" w:rsidRPr="00862CD1" w:rsidRDefault="00862CD1" w:rsidP="00862CD1">
                      <w:pPr>
                        <w:rPr>
                          <w:szCs w:val="26"/>
                        </w:rPr>
                      </w:pPr>
                      <w:r w:rsidRPr="00862CD1">
                        <w:rPr>
                          <w:szCs w:val="26"/>
                        </w:rPr>
                        <w:t xml:space="preserve">My </w:t>
                      </w:r>
                    </w:p>
                    <w:p w:rsidR="00862CD1" w:rsidRPr="00B867DF" w:rsidRDefault="00862CD1" w:rsidP="00862CD1">
                      <w:pPr>
                        <w:rPr>
                          <w:caps/>
                          <w:sz w:val="28"/>
                          <w:szCs w:val="36"/>
                        </w:rPr>
                      </w:pPr>
                      <w:r w:rsidRPr="00B867DF">
                        <w:rPr>
                          <w:caps/>
                          <w:sz w:val="48"/>
                        </w:rPr>
                        <w:t>Credit Union</w:t>
                      </w:r>
                    </w:p>
                    <w:p w:rsidR="00862CD1" w:rsidRPr="00862CD1" w:rsidRDefault="00862CD1" w:rsidP="00862CD1">
                      <w:pPr>
                        <w:pStyle w:val="Heading1"/>
                        <w:rPr>
                          <w:caps w:val="0"/>
                          <w:sz w:val="26"/>
                          <w:szCs w:val="26"/>
                        </w:rPr>
                      </w:pPr>
                      <w:proofErr w:type="gramStart"/>
                      <w:r w:rsidRPr="00862CD1">
                        <w:rPr>
                          <w:caps w:val="0"/>
                          <w:sz w:val="26"/>
                          <w:szCs w:val="26"/>
                        </w:rPr>
                        <w:t>read</w:t>
                      </w:r>
                      <w:proofErr w:type="gramEnd"/>
                      <w:r w:rsidRPr="00862CD1">
                        <w:rPr>
                          <w:caps w:val="0"/>
                          <w:sz w:val="26"/>
                          <w:szCs w:val="26"/>
                        </w:rPr>
                        <w:t xml:space="preserve"> to me</w:t>
                      </w:r>
                    </w:p>
                    <w:p w:rsidR="00862CD1" w:rsidRPr="009C10FD" w:rsidRDefault="00862CD1" w:rsidP="00862CD1">
                      <w:proofErr w:type="gramStart"/>
                      <w:r w:rsidRPr="009C10FD">
                        <w:t>at</w:t>
                      </w:r>
                      <w:proofErr w:type="gramEnd"/>
                    </w:p>
                    <w:p w:rsidR="00862CD1" w:rsidRDefault="00862CD1" w:rsidP="00862CD1">
                      <w:r>
                        <w:t>Harry E. James Elementary School</w:t>
                      </w:r>
                    </w:p>
                    <w:p w:rsidR="00862CD1" w:rsidRDefault="00862CD1" w:rsidP="00862CD1"/>
                    <w:p w:rsidR="00862CD1" w:rsidRDefault="00862CD1" w:rsidP="00862CD1"/>
                    <w:p w:rsidR="00862CD1" w:rsidRDefault="00862CD1" w:rsidP="00862CD1"/>
                    <w:p w:rsidR="00FE39E8" w:rsidRDefault="00862CD1" w:rsidP="00862CD1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40B048" wp14:editId="08B7A5E8">
                            <wp:extent cx="1150620" cy="419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LFCU logo for GS_colo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64B" w:rsidRDefault="00F5164B" w:rsidP="00AA6934">
                            <w:r w:rsidRPr="00AA693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804" cy="1222551"/>
                                  <wp:effectExtent l="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 with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804" cy="1222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2CD1" w:rsidRDefault="00862CD1" w:rsidP="00862CD1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862CD1" w:rsidRPr="00862CD1" w:rsidRDefault="00862CD1" w:rsidP="00862CD1">
                            <w:pPr>
                              <w:rPr>
                                <w:szCs w:val="26"/>
                              </w:rPr>
                            </w:pPr>
                            <w:r w:rsidRPr="00862CD1">
                              <w:rPr>
                                <w:szCs w:val="26"/>
                              </w:rPr>
                              <w:t xml:space="preserve">My </w:t>
                            </w:r>
                          </w:p>
                          <w:p w:rsidR="00862CD1" w:rsidRPr="00B867DF" w:rsidRDefault="00862CD1" w:rsidP="00862CD1">
                            <w:pPr>
                              <w:rPr>
                                <w:caps/>
                                <w:sz w:val="28"/>
                                <w:szCs w:val="36"/>
                              </w:rPr>
                            </w:pPr>
                            <w:r w:rsidRPr="00B867DF">
                              <w:rPr>
                                <w:caps/>
                                <w:sz w:val="48"/>
                              </w:rPr>
                              <w:t>Credit Union</w:t>
                            </w:r>
                          </w:p>
                          <w:p w:rsidR="00862CD1" w:rsidRPr="00862CD1" w:rsidRDefault="00862CD1" w:rsidP="00862CD1">
                            <w:pPr>
                              <w:pStyle w:val="Heading1"/>
                              <w:rPr>
                                <w:caps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62CD1">
                              <w:rPr>
                                <w:caps w:val="0"/>
                                <w:sz w:val="26"/>
                                <w:szCs w:val="26"/>
                              </w:rPr>
                              <w:t>read</w:t>
                            </w:r>
                            <w:proofErr w:type="gramEnd"/>
                            <w:r w:rsidRPr="00862CD1">
                              <w:rPr>
                                <w:caps w:val="0"/>
                                <w:sz w:val="26"/>
                                <w:szCs w:val="26"/>
                              </w:rPr>
                              <w:t xml:space="preserve"> to me</w:t>
                            </w:r>
                          </w:p>
                          <w:p w:rsidR="00862CD1" w:rsidRPr="009C10FD" w:rsidRDefault="00862CD1" w:rsidP="00862CD1">
                            <w:proofErr w:type="gramStart"/>
                            <w:r w:rsidRPr="009C10FD">
                              <w:t>at</w:t>
                            </w:r>
                            <w:proofErr w:type="gramEnd"/>
                          </w:p>
                          <w:p w:rsidR="00862CD1" w:rsidRDefault="00862CD1" w:rsidP="00862CD1">
                            <w:r>
                              <w:t>Harry E. James Elementary School</w:t>
                            </w:r>
                          </w:p>
                          <w:p w:rsidR="00862CD1" w:rsidRDefault="00862CD1" w:rsidP="00862CD1"/>
                          <w:p w:rsidR="00862CD1" w:rsidRDefault="00862CD1" w:rsidP="00862CD1"/>
                          <w:p w:rsidR="00862CD1" w:rsidRPr="009C10FD" w:rsidRDefault="00862CD1" w:rsidP="00862CD1"/>
                          <w:p w:rsidR="00FE39E8" w:rsidRDefault="00862CD1" w:rsidP="00862CD1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943B8" wp14:editId="5817E2A1">
                                  <wp:extent cx="1150620" cy="419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LFCU logo for GS_colo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left:0;text-align:left;margin-left:133.5pt;margin-top:5.4pt;width:109.5pt;height:4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" filled="f" fillcolor="#ccf" strokecolor="#002060" strokeweight="4.5pt">
                <v:fill rotate="t" focus="100%" type="gradient"/>
                <v:stroke linestyle="thinThick"/>
                <v:textbox>
                  <w:txbxContent>
                    <w:p w:rsidR="00F5164B" w:rsidRDefault="00F5164B" w:rsidP="00AA6934">
                      <w:r w:rsidRPr="00AA6934">
                        <w:rPr>
                          <w:noProof/>
                        </w:rPr>
                        <w:drawing>
                          <wp:inline distT="0" distB="0" distL="0" distR="0">
                            <wp:extent cx="1059804" cy="1222551"/>
                            <wp:effectExtent l="0" t="0" r="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 with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804" cy="1222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2CD1" w:rsidRDefault="00862CD1" w:rsidP="00862CD1">
                      <w:pPr>
                        <w:rPr>
                          <w:szCs w:val="26"/>
                        </w:rPr>
                      </w:pPr>
                    </w:p>
                    <w:p w:rsidR="00862CD1" w:rsidRPr="00862CD1" w:rsidRDefault="00862CD1" w:rsidP="00862CD1">
                      <w:pPr>
                        <w:rPr>
                          <w:szCs w:val="26"/>
                        </w:rPr>
                      </w:pPr>
                      <w:r w:rsidRPr="00862CD1">
                        <w:rPr>
                          <w:szCs w:val="26"/>
                        </w:rPr>
                        <w:t xml:space="preserve">My </w:t>
                      </w:r>
                    </w:p>
                    <w:p w:rsidR="00862CD1" w:rsidRPr="00B867DF" w:rsidRDefault="00862CD1" w:rsidP="00862CD1">
                      <w:pPr>
                        <w:rPr>
                          <w:caps/>
                          <w:sz w:val="28"/>
                          <w:szCs w:val="36"/>
                        </w:rPr>
                      </w:pPr>
                      <w:r w:rsidRPr="00B867DF">
                        <w:rPr>
                          <w:caps/>
                          <w:sz w:val="48"/>
                        </w:rPr>
                        <w:t>Credit Union</w:t>
                      </w:r>
                    </w:p>
                    <w:p w:rsidR="00862CD1" w:rsidRPr="00862CD1" w:rsidRDefault="00862CD1" w:rsidP="00862CD1">
                      <w:pPr>
                        <w:pStyle w:val="Heading1"/>
                        <w:rPr>
                          <w:caps w:val="0"/>
                          <w:sz w:val="26"/>
                          <w:szCs w:val="26"/>
                        </w:rPr>
                      </w:pPr>
                      <w:proofErr w:type="gramStart"/>
                      <w:r w:rsidRPr="00862CD1">
                        <w:rPr>
                          <w:caps w:val="0"/>
                          <w:sz w:val="26"/>
                          <w:szCs w:val="26"/>
                        </w:rPr>
                        <w:t>read</w:t>
                      </w:r>
                      <w:proofErr w:type="gramEnd"/>
                      <w:r w:rsidRPr="00862CD1">
                        <w:rPr>
                          <w:caps w:val="0"/>
                          <w:sz w:val="26"/>
                          <w:szCs w:val="26"/>
                        </w:rPr>
                        <w:t xml:space="preserve"> to me</w:t>
                      </w:r>
                    </w:p>
                    <w:p w:rsidR="00862CD1" w:rsidRPr="009C10FD" w:rsidRDefault="00862CD1" w:rsidP="00862CD1">
                      <w:proofErr w:type="gramStart"/>
                      <w:r w:rsidRPr="009C10FD">
                        <w:t>at</w:t>
                      </w:r>
                      <w:proofErr w:type="gramEnd"/>
                    </w:p>
                    <w:p w:rsidR="00862CD1" w:rsidRDefault="00862CD1" w:rsidP="00862CD1">
                      <w:r>
                        <w:t>Harry E. James Elementary School</w:t>
                      </w:r>
                    </w:p>
                    <w:p w:rsidR="00862CD1" w:rsidRDefault="00862CD1" w:rsidP="00862CD1"/>
                    <w:p w:rsidR="00862CD1" w:rsidRDefault="00862CD1" w:rsidP="00862CD1"/>
                    <w:p w:rsidR="00862CD1" w:rsidRPr="009C10FD" w:rsidRDefault="00862CD1" w:rsidP="00862CD1"/>
                    <w:p w:rsidR="00FE39E8" w:rsidRDefault="00862CD1" w:rsidP="00862CD1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2943B8" wp14:editId="5817E2A1">
                            <wp:extent cx="1150620" cy="419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LFCU logo for GS_colo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3361D" w:rsidRDefault="00A3361D">
      <w:bookmarkStart w:id="0" w:name="_GoBack"/>
      <w:bookmarkEnd w:id="0"/>
      <w:r w:rsidRPr="00A3361D">
        <w:br w:type="page"/>
      </w:r>
      <w:r w:rsidR="000A3E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4288790</wp:posOffset>
                </wp:positionH>
                <wp:positionV relativeFrom="page">
                  <wp:posOffset>777240</wp:posOffset>
                </wp:positionV>
                <wp:extent cx="1390650" cy="381000"/>
                <wp:effectExtent l="0" t="0" r="19050" b="19050"/>
                <wp:wrapNone/>
                <wp:docPr id="1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4B" w:rsidRPr="00437177" w:rsidRDefault="00F5164B" w:rsidP="0073487E">
                            <w:pPr>
                              <w:pStyle w:val="Title"/>
                            </w:pPr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left:0;text-align:left;margin-left:337.7pt;margin-top:61.2pt;width:109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">
                <v:fill color2="yellow" rotate="t" focus="50%" type="gradient"/>
                <v:textbox>
                  <w:txbxContent>
                    <w:p w:rsidR="00F5164B" w:rsidRPr="00437177" w:rsidRDefault="00F5164B" w:rsidP="0073487E">
                      <w:pPr>
                        <w:pStyle w:val="Title"/>
                      </w:pPr>
                      <w:r>
                        <w:t>BACK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3E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1060450</wp:posOffset>
                </wp:positionV>
                <wp:extent cx="9191625" cy="400050"/>
                <wp:effectExtent l="0" t="0" r="0" b="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4B" w:rsidRPr="00F5164B" w:rsidRDefault="00F5164B" w:rsidP="00F5164B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5" type="#_x0000_t202" style="position:absolute;left:0;text-align:left;margin-left:41.05pt;margin-top:83.5pt;width:723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" filled="f" stroked="f">
                <v:textbox>
                  <w:txbxContent>
                    <w:p w:rsidR="00F5164B" w:rsidRPr="00F5164B" w:rsidRDefault="00F5164B" w:rsidP="00F5164B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3E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6986270</wp:posOffset>
                </wp:positionV>
                <wp:extent cx="9267825" cy="400050"/>
                <wp:effectExtent l="0" t="0" r="0" b="0"/>
                <wp:wrapNone/>
                <wp:docPr id="1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4B" w:rsidRPr="00F5164B" w:rsidRDefault="00F5164B" w:rsidP="00F5164B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┐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left:0;text-align:left;margin-left:41.05pt;margin-top:550.1pt;width:729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vTug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" filled="f" stroked="f">
                <v:textbox>
                  <w:txbxContent>
                    <w:p w:rsidR="00F5164B" w:rsidRPr="00F5164B" w:rsidRDefault="00F5164B" w:rsidP="00F5164B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┐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3EA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E39E8" w:rsidRPr="009E10B0" w:rsidRDefault="00FE39E8" w:rsidP="00FE39E8">
                            <w:pPr>
                              <w:pStyle w:val="Name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sz w:val="20"/>
                              </w:rPr>
                              <w:alias w:val="Address"/>
                              <w:tag w:val="Address"/>
                              <w:id w:val="288683057"/>
                              <w:placeholder>
                                <w:docPart w:val="C8B7C9B964374CD99B25B97909FEB554"/>
                              </w:placeholder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E39E8" w:rsidRPr="00862CD1" w:rsidRDefault="00862CD1" w:rsidP="00FE39E8">
                                <w:pPr>
                                  <w:rPr>
                                    <w:sz w:val="20"/>
                                  </w:rPr>
                                </w:pPr>
                                <w:r w:rsidRPr="00862CD1">
                                  <w:rPr>
                                    <w:sz w:val="20"/>
                                  </w:rPr>
                                  <w:t>www.fortleecu.org</w:t>
                                </w:r>
                                <w:r w:rsidRPr="00862CD1">
                                  <w:rPr>
                                    <w:sz w:val="20"/>
                                  </w:rPr>
                                  <w:br/>
                                  <w:t>804-452-0736</w:t>
                                </w:r>
                              </w:p>
                            </w:sdtContent>
                          </w:sdt>
                          <w:p w:rsidR="00FE39E8" w:rsidRPr="00343D63" w:rsidRDefault="00FE39E8" w:rsidP="00FE39E8">
                            <w:pPr>
                              <w:pStyle w:val="Phone"/>
                            </w:pPr>
                          </w:p>
                          <w:sdt>
                            <w:sdtPr>
                              <w:alias w:val="Slogan"/>
                              <w:tag w:val="Slogan"/>
                              <w:id w:val="288683059"/>
                              <w:placeholder>
                                <w:docPart w:val="25B70E3E0EE9414F89004995211023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FE39E8" w:rsidRDefault="00862CD1" w:rsidP="00FE39E8">
                                <w:pPr>
                                  <w:pStyle w:val="Slogan"/>
                                </w:pPr>
                                <w:r>
                                  <w:t>Promoting financial education through reading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7" style="position:absolute;left:0;text-align:left;margin-left:540pt;margin-top:20.7pt;width:109.5pt;height:4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" filled="f" fillcolor="#ccf" strokecolor="#002060" strokeweight="4.5pt">
                <v:fill rotate="t" focus="100%" type="gradient"/>
                <v:stroke linestyle="thinThick"/>
                <v:textbox>
                  <w:txbxContent>
                    <w:p w:rsidR="00FE39E8" w:rsidRPr="009E10B0" w:rsidRDefault="00FE39E8" w:rsidP="00FE39E8">
                      <w:pPr>
                        <w:pStyle w:val="Name"/>
                        <w:rPr>
                          <w:b/>
                        </w:rPr>
                      </w:pPr>
                    </w:p>
                    <w:sdt>
                      <w:sdtPr>
                        <w:rPr>
                          <w:sz w:val="20"/>
                        </w:rPr>
                        <w:alias w:val="Address"/>
                        <w:tag w:val="Address"/>
                        <w:id w:val="288683057"/>
                        <w:placeholder>
                          <w:docPart w:val="C8B7C9B964374CD99B25B97909FEB554"/>
                        </w:placeholder>
                        <w:dataBinding w:prefixMappings="xmlns:ns0='http://schemas.microsoft.com/office/2006/coverPageProps' 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FE39E8" w:rsidRPr="00862CD1" w:rsidRDefault="00862CD1" w:rsidP="00FE39E8">
                          <w:pPr>
                            <w:rPr>
                              <w:sz w:val="20"/>
                            </w:rPr>
                          </w:pPr>
                          <w:r w:rsidRPr="00862CD1">
                            <w:rPr>
                              <w:sz w:val="20"/>
                            </w:rPr>
                            <w:t>www.fortleecu.org</w:t>
                          </w:r>
                          <w:r w:rsidRPr="00862CD1">
                            <w:rPr>
                              <w:sz w:val="20"/>
                            </w:rPr>
                            <w:br/>
                            <w:t>804-452-0736</w:t>
                          </w:r>
                        </w:p>
                      </w:sdtContent>
                    </w:sdt>
                    <w:p w:rsidR="00FE39E8" w:rsidRPr="00343D63" w:rsidRDefault="00FE39E8" w:rsidP="00FE39E8">
                      <w:pPr>
                        <w:pStyle w:val="Phone"/>
                      </w:pPr>
                    </w:p>
                    <w:sdt>
                      <w:sdtPr>
                        <w:alias w:val="Slogan"/>
                        <w:tag w:val="Slogan"/>
                        <w:id w:val="288683059"/>
                        <w:placeholder>
                          <w:docPart w:val="25B70E3E0EE9414F89004995211023B8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 w:multiLine="1"/>
                      </w:sdtPr>
                      <w:sdtEndPr/>
                      <w:sdtContent>
                        <w:p w:rsidR="00FE39E8" w:rsidRDefault="00862CD1" w:rsidP="00FE39E8">
                          <w:pPr>
                            <w:pStyle w:val="Slogan"/>
                          </w:pPr>
                          <w:r>
                            <w:t>Promoting financial education through reading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0A3EA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E39E8" w:rsidRPr="009E10B0" w:rsidRDefault="00FE39E8" w:rsidP="00FE39E8">
                            <w:pPr>
                              <w:pStyle w:val="Name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sz w:val="20"/>
                              </w:rPr>
                              <w:alias w:val="Address"/>
                              <w:tag w:val="Address"/>
                              <w:id w:val="288683053"/>
                              <w:placeholder>
                                <w:docPart w:val="E22C520EFAF74B54A42F3B7137D40DA9"/>
                              </w:placeholder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E39E8" w:rsidRPr="00343D63" w:rsidRDefault="00862CD1" w:rsidP="00FE39E8">
                                <w:r w:rsidRPr="00862CD1">
                                  <w:rPr>
                                    <w:sz w:val="20"/>
                                  </w:rPr>
                                  <w:t>www.fortleecu.org</w:t>
                                </w:r>
                                <w:r w:rsidRPr="00862CD1">
                                  <w:rPr>
                                    <w:sz w:val="20"/>
                                  </w:rPr>
                                  <w:br/>
                                  <w:t>804-452-0736</w:t>
                                </w:r>
                              </w:p>
                            </w:sdtContent>
                          </w:sdt>
                          <w:p w:rsidR="00FE39E8" w:rsidRPr="00343D63" w:rsidRDefault="00FE39E8" w:rsidP="00FE39E8">
                            <w:pPr>
                              <w:pStyle w:val="Phone"/>
                            </w:pPr>
                          </w:p>
                          <w:sdt>
                            <w:sdtPr>
                              <w:alias w:val="Slogan"/>
                              <w:tag w:val="Slogan"/>
                              <w:id w:val="288683055"/>
                              <w:placeholder>
                                <w:docPart w:val="A21DED33CFB04F2CB418FE4109C56C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FE39E8" w:rsidRDefault="00862CD1" w:rsidP="00FE39E8">
                                <w:pPr>
                                  <w:pStyle w:val="Slogan"/>
                                </w:pPr>
                                <w:r>
                                  <w:t>Promoting financial education through reading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8" style="position:absolute;left:0;text-align:left;margin-left:403.5pt;margin-top:20.7pt;width:109.5pt;height:4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" filled="f" fillcolor="#ccf" strokecolor="#002060" strokeweight="4.5pt">
                <v:fill rotate="t" focus="100%" type="gradient"/>
                <v:stroke linestyle="thinThick"/>
                <v:textbox>
                  <w:txbxContent>
                    <w:p w:rsidR="00FE39E8" w:rsidRPr="009E10B0" w:rsidRDefault="00FE39E8" w:rsidP="00FE39E8">
                      <w:pPr>
                        <w:pStyle w:val="Name"/>
                        <w:rPr>
                          <w:b/>
                        </w:rPr>
                      </w:pPr>
                    </w:p>
                    <w:sdt>
                      <w:sdtPr>
                        <w:rPr>
                          <w:sz w:val="20"/>
                        </w:rPr>
                        <w:alias w:val="Address"/>
                        <w:tag w:val="Address"/>
                        <w:id w:val="288683053"/>
                        <w:placeholder>
                          <w:docPart w:val="E22C520EFAF74B54A42F3B7137D40DA9"/>
                        </w:placeholder>
                        <w:dataBinding w:prefixMappings="xmlns:ns0='http://schemas.microsoft.com/office/2006/coverPageProps' 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FE39E8" w:rsidRPr="00343D63" w:rsidRDefault="00862CD1" w:rsidP="00FE39E8">
                          <w:r w:rsidRPr="00862CD1">
                            <w:rPr>
                              <w:sz w:val="20"/>
                            </w:rPr>
                            <w:t>www.fortleecu.org</w:t>
                          </w:r>
                          <w:r w:rsidRPr="00862CD1">
                            <w:rPr>
                              <w:sz w:val="20"/>
                            </w:rPr>
                            <w:br/>
                            <w:t>804-452-0736</w:t>
                          </w:r>
                        </w:p>
                      </w:sdtContent>
                    </w:sdt>
                    <w:p w:rsidR="00FE39E8" w:rsidRPr="00343D63" w:rsidRDefault="00FE39E8" w:rsidP="00FE39E8">
                      <w:pPr>
                        <w:pStyle w:val="Phone"/>
                      </w:pPr>
                    </w:p>
                    <w:sdt>
                      <w:sdtPr>
                        <w:alias w:val="Slogan"/>
                        <w:tag w:val="Slogan"/>
                        <w:id w:val="288683055"/>
                        <w:placeholder>
                          <w:docPart w:val="A21DED33CFB04F2CB418FE4109C56CDD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 w:multiLine="1"/>
                      </w:sdtPr>
                      <w:sdtEndPr/>
                      <w:sdtContent>
                        <w:p w:rsidR="00FE39E8" w:rsidRDefault="00862CD1" w:rsidP="00FE39E8">
                          <w:pPr>
                            <w:pStyle w:val="Slogan"/>
                          </w:pPr>
                          <w:r>
                            <w:t>Promoting financial education through reading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0A3EA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E39E8" w:rsidRPr="009E10B0" w:rsidRDefault="00FE39E8" w:rsidP="00FE39E8">
                            <w:pPr>
                              <w:pStyle w:val="Name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sz w:val="20"/>
                              </w:rPr>
                              <w:alias w:val="Address"/>
                              <w:tag w:val="Address"/>
                              <w:id w:val="288683049"/>
                              <w:placeholder>
                                <w:docPart w:val="C93BD3C42BB8407FA4704EFDBB4D0692"/>
                              </w:placeholder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E39E8" w:rsidRPr="00343D63" w:rsidRDefault="00862CD1" w:rsidP="00FE39E8">
                                <w:r w:rsidRPr="00862CD1">
                                  <w:rPr>
                                    <w:sz w:val="20"/>
                                  </w:rPr>
                                  <w:t>www.fortleecu.org</w:t>
                                </w:r>
                                <w:r w:rsidRPr="00862CD1">
                                  <w:rPr>
                                    <w:sz w:val="20"/>
                                  </w:rPr>
                                  <w:br/>
                                  <w:t>804-452-0736</w:t>
                                </w:r>
                              </w:p>
                            </w:sdtContent>
                          </w:sdt>
                          <w:p w:rsidR="00FE39E8" w:rsidRPr="00343D63" w:rsidRDefault="00FE39E8" w:rsidP="00FE39E8">
                            <w:pPr>
                              <w:pStyle w:val="Phone"/>
                            </w:pPr>
                          </w:p>
                          <w:sdt>
                            <w:sdtPr>
                              <w:alias w:val="Slogan"/>
                              <w:tag w:val="Slogan"/>
                              <w:id w:val="288683051"/>
                              <w:placeholder>
                                <w:docPart w:val="49F8D3BEFD894451B6FA9EF65CAF32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FE39E8" w:rsidRDefault="00862CD1" w:rsidP="00FE39E8">
                                <w:pPr>
                                  <w:pStyle w:val="Slogan"/>
                                </w:pPr>
                                <w:r>
                                  <w:t>Promoting financial education through reading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9" style="position:absolute;left:0;text-align:left;margin-left:267pt;margin-top:20.7pt;width:109.5pt;height:4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" filled="f" fillcolor="#ccf" strokecolor="#002060" strokeweight="4.5pt">
                <v:fill rotate="t" focus="100%" type="gradient"/>
                <v:stroke linestyle="thinThick"/>
                <v:textbox>
                  <w:txbxContent>
                    <w:p w:rsidR="00FE39E8" w:rsidRPr="009E10B0" w:rsidRDefault="00FE39E8" w:rsidP="00FE39E8">
                      <w:pPr>
                        <w:pStyle w:val="Name"/>
                        <w:rPr>
                          <w:b/>
                        </w:rPr>
                      </w:pPr>
                    </w:p>
                    <w:sdt>
                      <w:sdtPr>
                        <w:rPr>
                          <w:sz w:val="20"/>
                        </w:rPr>
                        <w:alias w:val="Address"/>
                        <w:tag w:val="Address"/>
                        <w:id w:val="288683049"/>
                        <w:placeholder>
                          <w:docPart w:val="C93BD3C42BB8407FA4704EFDBB4D0692"/>
                        </w:placeholder>
                        <w:dataBinding w:prefixMappings="xmlns:ns0='http://schemas.microsoft.com/office/2006/coverPageProps' 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FE39E8" w:rsidRPr="00343D63" w:rsidRDefault="00862CD1" w:rsidP="00FE39E8">
                          <w:r w:rsidRPr="00862CD1">
                            <w:rPr>
                              <w:sz w:val="20"/>
                            </w:rPr>
                            <w:t>www.fortleecu.org</w:t>
                          </w:r>
                          <w:r w:rsidRPr="00862CD1">
                            <w:rPr>
                              <w:sz w:val="20"/>
                            </w:rPr>
                            <w:br/>
                            <w:t>804-452-0736</w:t>
                          </w:r>
                        </w:p>
                      </w:sdtContent>
                    </w:sdt>
                    <w:p w:rsidR="00FE39E8" w:rsidRPr="00343D63" w:rsidRDefault="00FE39E8" w:rsidP="00FE39E8">
                      <w:pPr>
                        <w:pStyle w:val="Phone"/>
                      </w:pPr>
                    </w:p>
                    <w:sdt>
                      <w:sdtPr>
                        <w:alias w:val="Slogan"/>
                        <w:tag w:val="Slogan"/>
                        <w:id w:val="288683051"/>
                        <w:placeholder>
                          <w:docPart w:val="49F8D3BEFD894451B6FA9EF65CAF32C9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 w:multiLine="1"/>
                      </w:sdtPr>
                      <w:sdtEndPr/>
                      <w:sdtContent>
                        <w:p w:rsidR="00FE39E8" w:rsidRDefault="00862CD1" w:rsidP="00FE39E8">
                          <w:pPr>
                            <w:pStyle w:val="Slogan"/>
                          </w:pPr>
                          <w:r>
                            <w:t>Promoting financial education through reading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0A3EA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E39E8" w:rsidRPr="009E10B0" w:rsidRDefault="00FE39E8" w:rsidP="00FE39E8">
                            <w:pPr>
                              <w:pStyle w:val="Name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sz w:val="20"/>
                              </w:rPr>
                              <w:alias w:val="Address"/>
                              <w:tag w:val="Address"/>
                              <w:id w:val="288683045"/>
                              <w:placeholder>
                                <w:docPart w:val="F10FED42784940A6B803A345EFDD796A"/>
                              </w:placeholder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E39E8" w:rsidRPr="00862CD1" w:rsidRDefault="00862CD1" w:rsidP="00FE39E8">
                                <w:pPr>
                                  <w:rPr>
                                    <w:sz w:val="20"/>
                                  </w:rPr>
                                </w:pPr>
                                <w:r w:rsidRPr="00862CD1">
                                  <w:rPr>
                                    <w:sz w:val="20"/>
                                  </w:rPr>
                                  <w:t>www.fortleecu.org</w:t>
                                </w:r>
                                <w:r w:rsidRPr="00862CD1">
                                  <w:rPr>
                                    <w:sz w:val="20"/>
                                  </w:rPr>
                                  <w:br/>
                                  <w:t>804-452-0736</w:t>
                                </w:r>
                              </w:p>
                            </w:sdtContent>
                          </w:sdt>
                          <w:p w:rsidR="00FE39E8" w:rsidRPr="00343D63" w:rsidRDefault="00FE39E8" w:rsidP="00FE39E8">
                            <w:pPr>
                              <w:pStyle w:val="Phone"/>
                            </w:pPr>
                          </w:p>
                          <w:sdt>
                            <w:sdtPr>
                              <w:alias w:val="Slogan"/>
                              <w:tag w:val="Slogan"/>
                              <w:id w:val="288683047"/>
                              <w:placeholder>
                                <w:docPart w:val="3B2699A5AF0047EFB49FD03864F06BD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FE39E8" w:rsidRDefault="00862CD1" w:rsidP="00FE39E8">
                                <w:pPr>
                                  <w:pStyle w:val="Slogan"/>
                                </w:pPr>
                                <w:r>
                                  <w:t>Promoting financial education through reading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0" style="position:absolute;left:0;text-align:left;margin-left:130.5pt;margin-top:20.7pt;width:109.5pt;height:4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" filled="f" fillcolor="#ccf" strokecolor="#002060" strokeweight="4.5pt">
                <v:fill rotate="t" focus="100%" type="gradient"/>
                <v:stroke linestyle="thinThick"/>
                <v:textbox>
                  <w:txbxContent>
                    <w:p w:rsidR="00FE39E8" w:rsidRPr="009E10B0" w:rsidRDefault="00FE39E8" w:rsidP="00FE39E8">
                      <w:pPr>
                        <w:pStyle w:val="Name"/>
                        <w:rPr>
                          <w:b/>
                        </w:rPr>
                      </w:pPr>
                    </w:p>
                    <w:sdt>
                      <w:sdtPr>
                        <w:rPr>
                          <w:sz w:val="20"/>
                        </w:rPr>
                        <w:alias w:val="Address"/>
                        <w:tag w:val="Address"/>
                        <w:id w:val="288683045"/>
                        <w:placeholder>
                          <w:docPart w:val="F10FED42784940A6B803A345EFDD796A"/>
                        </w:placeholder>
                        <w:dataBinding w:prefixMappings="xmlns:ns0='http://schemas.microsoft.com/office/2006/coverPageProps' 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FE39E8" w:rsidRPr="00862CD1" w:rsidRDefault="00862CD1" w:rsidP="00FE39E8">
                          <w:pPr>
                            <w:rPr>
                              <w:sz w:val="20"/>
                            </w:rPr>
                          </w:pPr>
                          <w:r w:rsidRPr="00862CD1">
                            <w:rPr>
                              <w:sz w:val="20"/>
                            </w:rPr>
                            <w:t>www.fortleecu.org</w:t>
                          </w:r>
                          <w:r w:rsidRPr="00862CD1">
                            <w:rPr>
                              <w:sz w:val="20"/>
                            </w:rPr>
                            <w:br/>
                            <w:t>804-452-0736</w:t>
                          </w:r>
                        </w:p>
                      </w:sdtContent>
                    </w:sdt>
                    <w:p w:rsidR="00FE39E8" w:rsidRPr="00343D63" w:rsidRDefault="00FE39E8" w:rsidP="00FE39E8">
                      <w:pPr>
                        <w:pStyle w:val="Phone"/>
                      </w:pPr>
                    </w:p>
                    <w:sdt>
                      <w:sdtPr>
                        <w:alias w:val="Slogan"/>
                        <w:tag w:val="Slogan"/>
                        <w:id w:val="288683047"/>
                        <w:placeholder>
                          <w:docPart w:val="3B2699A5AF0047EFB49FD03864F06BD6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 w:multiLine="1"/>
                      </w:sdtPr>
                      <w:sdtEndPr/>
                      <w:sdtContent>
                        <w:p w:rsidR="00FE39E8" w:rsidRDefault="00862CD1" w:rsidP="00FE39E8">
                          <w:pPr>
                            <w:pStyle w:val="Slogan"/>
                          </w:pPr>
                          <w:r>
                            <w:t>Promoting financial education through reading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0A3EA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5164B" w:rsidRPr="009E10B0" w:rsidRDefault="00F5164B" w:rsidP="00F5164B">
                            <w:pPr>
                              <w:pStyle w:val="Name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sz w:val="20"/>
                              </w:rPr>
                              <w:alias w:val="Address"/>
                              <w:tag w:val="Address"/>
                              <w:id w:val="288682994"/>
                              <w:placeholder>
                                <w:docPart w:val="ADB4873D344A4252AB7B9D6EF18A9FA9"/>
                              </w:placeholder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5164B" w:rsidRPr="00862CD1" w:rsidRDefault="00862CD1" w:rsidP="00F5164B">
                                <w:pPr>
                                  <w:rPr>
                                    <w:sz w:val="20"/>
                                  </w:rPr>
                                </w:pPr>
                                <w:r w:rsidRPr="00862CD1">
                                  <w:rPr>
                                    <w:sz w:val="20"/>
                                  </w:rPr>
                                  <w:t>www.fortleecu.org</w:t>
                                </w:r>
                                <w:r>
                                  <w:rPr>
                                    <w:sz w:val="20"/>
                                  </w:rPr>
                                  <w:br/>
                                  <w:t>804-452-0736</w:t>
                                </w:r>
                              </w:p>
                            </w:sdtContent>
                          </w:sdt>
                          <w:p w:rsidR="00F5164B" w:rsidRPr="00862CD1" w:rsidRDefault="00F5164B" w:rsidP="00F5164B">
                            <w:pPr>
                              <w:pStyle w:val="Phone"/>
                              <w:rPr>
                                <w:sz w:val="20"/>
                              </w:rPr>
                            </w:pPr>
                          </w:p>
                          <w:sdt>
                            <w:sdtPr>
                              <w:alias w:val="Slogan"/>
                              <w:tag w:val="Slogan"/>
                              <w:id w:val="288683031"/>
                              <w:placeholder>
                                <w:docPart w:val="70C747980CBA4778812F89D05219D75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F5164B" w:rsidRDefault="00862CD1" w:rsidP="00F5164B">
                                <w:pPr>
                                  <w:pStyle w:val="Slogan"/>
                                </w:pPr>
                                <w:r>
                                  <w:t>Promoting financial education through reading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1" style="position:absolute;left:0;text-align:left;margin-left:-6pt;margin-top:20.7pt;width:109.5pt;height:4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" filled="f" fillcolor="#ccf" strokecolor="#002060" strokeweight="4.5pt">
                <v:fill rotate="t" focus="100%" type="gradient"/>
                <v:stroke linestyle="thinThick"/>
                <v:textbox>
                  <w:txbxContent>
                    <w:p w:rsidR="00F5164B" w:rsidRPr="009E10B0" w:rsidRDefault="00F5164B" w:rsidP="00F5164B">
                      <w:pPr>
                        <w:pStyle w:val="Name"/>
                        <w:rPr>
                          <w:b/>
                        </w:rPr>
                      </w:pPr>
                    </w:p>
                    <w:sdt>
                      <w:sdtPr>
                        <w:rPr>
                          <w:sz w:val="20"/>
                        </w:rPr>
                        <w:alias w:val="Address"/>
                        <w:tag w:val="Address"/>
                        <w:id w:val="288682994"/>
                        <w:placeholder>
                          <w:docPart w:val="ADB4873D344A4252AB7B9D6EF18A9FA9"/>
                        </w:placeholder>
                        <w:dataBinding w:prefixMappings="xmlns:ns0='http://schemas.microsoft.com/office/2006/coverPageProps' 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F5164B" w:rsidRPr="00862CD1" w:rsidRDefault="00862CD1" w:rsidP="00F5164B">
                          <w:pPr>
                            <w:rPr>
                              <w:sz w:val="20"/>
                            </w:rPr>
                          </w:pPr>
                          <w:r w:rsidRPr="00862CD1">
                            <w:rPr>
                              <w:sz w:val="20"/>
                            </w:rPr>
                            <w:t>www.fortleecu.org</w:t>
                          </w:r>
                          <w:r>
                            <w:rPr>
                              <w:sz w:val="20"/>
                            </w:rPr>
                            <w:br/>
                            <w:t>804-452-0736</w:t>
                          </w:r>
                        </w:p>
                      </w:sdtContent>
                    </w:sdt>
                    <w:p w:rsidR="00F5164B" w:rsidRPr="00862CD1" w:rsidRDefault="00F5164B" w:rsidP="00F5164B">
                      <w:pPr>
                        <w:pStyle w:val="Phone"/>
                        <w:rPr>
                          <w:sz w:val="20"/>
                        </w:rPr>
                      </w:pPr>
                    </w:p>
                    <w:sdt>
                      <w:sdtPr>
                        <w:alias w:val="Slogan"/>
                        <w:tag w:val="Slogan"/>
                        <w:id w:val="288683031"/>
                        <w:placeholder>
                          <w:docPart w:val="70C747980CBA4778812F89D05219D758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 w:multiLine="1"/>
                      </w:sdtPr>
                      <w:sdtEndPr/>
                      <w:sdtContent>
                        <w:p w:rsidR="00F5164B" w:rsidRDefault="00862CD1" w:rsidP="00F5164B">
                          <w:pPr>
                            <w:pStyle w:val="Slogan"/>
                          </w:pPr>
                          <w:r>
                            <w:t>Promoting financial education through reading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86F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5C8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E0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1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1C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DAF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BE0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2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71"/>
    <w:rsid w:val="00004320"/>
    <w:rsid w:val="000A3EA6"/>
    <w:rsid w:val="00244646"/>
    <w:rsid w:val="00290378"/>
    <w:rsid w:val="002D1136"/>
    <w:rsid w:val="002F458B"/>
    <w:rsid w:val="00343D63"/>
    <w:rsid w:val="003F692D"/>
    <w:rsid w:val="00460D6A"/>
    <w:rsid w:val="0047459E"/>
    <w:rsid w:val="00656E6B"/>
    <w:rsid w:val="006D4A9A"/>
    <w:rsid w:val="00706D3E"/>
    <w:rsid w:val="0073487E"/>
    <w:rsid w:val="008233A6"/>
    <w:rsid w:val="00862CD1"/>
    <w:rsid w:val="008F1926"/>
    <w:rsid w:val="0090018E"/>
    <w:rsid w:val="009B3993"/>
    <w:rsid w:val="009C09B8"/>
    <w:rsid w:val="009C10FD"/>
    <w:rsid w:val="009E10B0"/>
    <w:rsid w:val="009F6C50"/>
    <w:rsid w:val="00A3361D"/>
    <w:rsid w:val="00A77CC4"/>
    <w:rsid w:val="00AA0288"/>
    <w:rsid w:val="00AA6934"/>
    <w:rsid w:val="00AB4395"/>
    <w:rsid w:val="00B43D13"/>
    <w:rsid w:val="00B867DF"/>
    <w:rsid w:val="00D524FC"/>
    <w:rsid w:val="00D72D59"/>
    <w:rsid w:val="00DD7BB7"/>
    <w:rsid w:val="00DF57EF"/>
    <w:rsid w:val="00E32071"/>
    <w:rsid w:val="00E508D1"/>
    <w:rsid w:val="00E81AC8"/>
    <w:rsid w:val="00E930F8"/>
    <w:rsid w:val="00EA5F91"/>
    <w:rsid w:val="00F23B88"/>
    <w:rsid w:val="00F5164B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97c7c4"/>
      <o:colormenu v:ext="edit" strokecolor="#002060"/>
    </o:shapedefaults>
    <o:shapelayout v:ext="edit">
      <o:idmap v:ext="edit" data="1"/>
    </o:shapelayout>
  </w:shapeDefaults>
  <w:decimalSymbol w:val="."/>
  <w:listSeparator w:val=","/>
  <w15:docId w15:val="{FA9CFF5D-FB48-4137-8033-B7B435F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E8"/>
    <w:pPr>
      <w:spacing w:before="80"/>
      <w:jc w:val="center"/>
    </w:pPr>
    <w:rPr>
      <w:rFonts w:asciiTheme="minorHAnsi" w:hAnsiTheme="minorHAnsi"/>
      <w:color w:val="415B5C" w:themeColor="accent3" w:themeShade="80"/>
      <w:sz w:val="26"/>
      <w:szCs w:val="24"/>
    </w:rPr>
  </w:style>
  <w:style w:type="paragraph" w:styleId="Heading1">
    <w:name w:val="heading 1"/>
    <w:basedOn w:val="Normal"/>
    <w:next w:val="Normal"/>
    <w:qFormat/>
    <w:rsid w:val="00F5164B"/>
    <w:pPr>
      <w:outlineLvl w:val="0"/>
    </w:pPr>
    <w:rPr>
      <w:rFonts w:asciiTheme="majorHAnsi" w:hAnsiTheme="majorHAnsi" w:cs="Tahoma"/>
      <w:caps/>
      <w:sz w:val="52"/>
      <w:szCs w:val="52"/>
    </w:rPr>
  </w:style>
  <w:style w:type="paragraph" w:styleId="Heading2">
    <w:name w:val="heading 2"/>
    <w:basedOn w:val="Normal"/>
    <w:next w:val="Normal"/>
    <w:qFormat/>
    <w:rsid w:val="00F5164B"/>
    <w:pPr>
      <w:spacing w:before="480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E39E8"/>
    <w:pPr>
      <w:spacing w:after="360"/>
    </w:pPr>
    <w:rPr>
      <w:rFonts w:ascii="Bookman Old Style" w:hAnsi="Bookman Old Style" w:cs="Tahoma"/>
      <w:caps/>
      <w:sz w:val="36"/>
      <w:szCs w:val="52"/>
    </w:rPr>
  </w:style>
  <w:style w:type="paragraph" w:customStyle="1" w:styleId="Hours">
    <w:name w:val="Hours"/>
    <w:basedOn w:val="Normal"/>
    <w:qFormat/>
    <w:rsid w:val="00F5164B"/>
    <w:pPr>
      <w:spacing w:after="120"/>
    </w:pPr>
    <w:rPr>
      <w:rFonts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64B"/>
    <w:rPr>
      <w:color w:val="808080"/>
    </w:rPr>
  </w:style>
  <w:style w:type="paragraph" w:customStyle="1" w:styleId="Phone">
    <w:name w:val="Phone"/>
    <w:basedOn w:val="Normal"/>
    <w:qFormat/>
    <w:rsid w:val="00F5164B"/>
    <w:pPr>
      <w:spacing w:before="480" w:after="360"/>
    </w:pPr>
  </w:style>
  <w:style w:type="paragraph" w:styleId="Title">
    <w:name w:val="Title"/>
    <w:basedOn w:val="Normal"/>
    <w:qFormat/>
    <w:rsid w:val="00EA5F91"/>
    <w:pPr>
      <w:spacing w:before="0"/>
    </w:pPr>
    <w:rPr>
      <w:rFonts w:asciiTheme="majorHAnsi" w:hAnsiTheme="majorHAnsi"/>
      <w:sz w:val="40"/>
      <w:szCs w:val="40"/>
    </w:rPr>
  </w:style>
  <w:style w:type="paragraph" w:customStyle="1" w:styleId="Slogan">
    <w:name w:val="Slogan"/>
    <w:basedOn w:val="Normal"/>
    <w:qFormat/>
    <w:rsid w:val="00F5164B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nes\AppData\Roaming\Microsoft\Templates\Promotional%20bookmar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B7C9B964374CD99B25B97909FE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7A36-B515-4834-83AA-E469F408614F}"/>
      </w:docPartPr>
      <w:docPartBody>
        <w:p w:rsidR="00000000" w:rsidRDefault="00A37DD5">
          <w:pPr>
            <w:pStyle w:val="C8B7C9B964374CD99B25B97909FEB554"/>
          </w:pPr>
          <w:r>
            <w:t>[Street Address, City, ST]</w:t>
          </w:r>
        </w:p>
      </w:docPartBody>
    </w:docPart>
    <w:docPart>
      <w:docPartPr>
        <w:name w:val="25B70E3E0EE9414F890049952110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2C51-DDD4-41A6-9BF9-2F8F7F176FE7}"/>
      </w:docPartPr>
      <w:docPartBody>
        <w:p w:rsidR="00000000" w:rsidRDefault="00A37DD5">
          <w:pPr>
            <w:pStyle w:val="25B70E3E0EE9414F89004995211023B8"/>
          </w:pPr>
          <w:r>
            <w:t>[</w:t>
          </w:r>
          <w:r w:rsidRPr="00343D63">
            <w:t>“Slogan or quotation about books or reading</w:t>
          </w:r>
          <w:r>
            <w:t>”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59FA0E95C940B0A278D4ACA722639A">
    <w:name w:val="5459FA0E95C940B0A278D4ACA722639A"/>
  </w:style>
  <w:style w:type="paragraph" w:customStyle="1" w:styleId="Hours">
    <w:name w:val="Hours"/>
    <w:basedOn w:val="Normal"/>
    <w:pPr>
      <w:spacing w:before="80" w:after="120" w:line="240" w:lineRule="auto"/>
      <w:jc w:val="center"/>
    </w:pPr>
    <w:rPr>
      <w:rFonts w:eastAsia="Times New Roman" w:cs="Tahoma"/>
      <w:color w:val="525252" w:themeColor="accent3" w:themeShade="80"/>
      <w:sz w:val="20"/>
      <w:szCs w:val="20"/>
    </w:rPr>
  </w:style>
  <w:style w:type="paragraph" w:customStyle="1" w:styleId="D52D6022DABD486196B9D806009A4989">
    <w:name w:val="D52D6022DABD486196B9D806009A4989"/>
  </w:style>
  <w:style w:type="paragraph" w:customStyle="1" w:styleId="06D02697C9A14E659F8664D54461ECD5">
    <w:name w:val="06D02697C9A14E659F8664D54461ECD5"/>
  </w:style>
  <w:style w:type="paragraph" w:customStyle="1" w:styleId="F2C9DC89C976494FA3C7DC969EA5EF77">
    <w:name w:val="F2C9DC89C976494FA3C7DC969EA5EF77"/>
  </w:style>
  <w:style w:type="paragraph" w:customStyle="1" w:styleId="CB0246FCDB8E4E5184B9CA8E4D36E034">
    <w:name w:val="CB0246FCDB8E4E5184B9CA8E4D36E034"/>
  </w:style>
  <w:style w:type="paragraph" w:customStyle="1" w:styleId="61F094F6F0E5459086D1586DB35F959B">
    <w:name w:val="61F094F6F0E5459086D1586DB35F959B"/>
  </w:style>
  <w:style w:type="paragraph" w:customStyle="1" w:styleId="43E105AF4CAD45508752C810CC70E490">
    <w:name w:val="43E105AF4CAD45508752C810CC70E490"/>
  </w:style>
  <w:style w:type="paragraph" w:customStyle="1" w:styleId="7E3098126E7548B29ED6421D61225952">
    <w:name w:val="7E3098126E7548B29ED6421D61225952"/>
  </w:style>
  <w:style w:type="paragraph" w:customStyle="1" w:styleId="094BE548EC804228BDEF451804F378DC">
    <w:name w:val="094BE548EC804228BDEF451804F378DC"/>
  </w:style>
  <w:style w:type="paragraph" w:customStyle="1" w:styleId="7D5DE5769D4842F8A1988591109E9DD1">
    <w:name w:val="7D5DE5769D4842F8A1988591109E9DD1"/>
  </w:style>
  <w:style w:type="paragraph" w:customStyle="1" w:styleId="E6F5BB418E9644F6B6BC17AD55ED1552">
    <w:name w:val="E6F5BB418E9644F6B6BC17AD55ED1552"/>
  </w:style>
  <w:style w:type="paragraph" w:customStyle="1" w:styleId="C8B7C9B964374CD99B25B97909FEB554">
    <w:name w:val="C8B7C9B964374CD99B25B97909FEB554"/>
  </w:style>
  <w:style w:type="paragraph" w:customStyle="1" w:styleId="57A7D3FBB274495DAFB3A01AEFB6B043">
    <w:name w:val="57A7D3FBB274495DAFB3A01AEFB6B043"/>
  </w:style>
  <w:style w:type="paragraph" w:customStyle="1" w:styleId="25B70E3E0EE9414F89004995211023B8">
    <w:name w:val="25B70E3E0EE9414F89004995211023B8"/>
  </w:style>
  <w:style w:type="paragraph" w:customStyle="1" w:styleId="9B5B98CEAF3E4F7D852A8840E2B1536A">
    <w:name w:val="9B5B98CEAF3E4F7D852A8840E2B1536A"/>
  </w:style>
  <w:style w:type="paragraph" w:customStyle="1" w:styleId="E22C520EFAF74B54A42F3B7137D40DA9">
    <w:name w:val="E22C520EFAF74B54A42F3B7137D40DA9"/>
  </w:style>
  <w:style w:type="paragraph" w:customStyle="1" w:styleId="3C53A4E1ED3B4B31A490C2BD4FEE5551">
    <w:name w:val="3C53A4E1ED3B4B31A490C2BD4FEE5551"/>
  </w:style>
  <w:style w:type="paragraph" w:customStyle="1" w:styleId="A21DED33CFB04F2CB418FE4109C56CDD">
    <w:name w:val="A21DED33CFB04F2CB418FE4109C56CDD"/>
  </w:style>
  <w:style w:type="paragraph" w:customStyle="1" w:styleId="98CB7C5BD22E44348B7636C4CC53B06A">
    <w:name w:val="98CB7C5BD22E44348B7636C4CC53B06A"/>
  </w:style>
  <w:style w:type="paragraph" w:customStyle="1" w:styleId="C93BD3C42BB8407FA4704EFDBB4D0692">
    <w:name w:val="C93BD3C42BB8407FA4704EFDBB4D0692"/>
  </w:style>
  <w:style w:type="paragraph" w:customStyle="1" w:styleId="FB13DB0EE5444D6A9E8AC76EF7E77EA4">
    <w:name w:val="FB13DB0EE5444D6A9E8AC76EF7E77EA4"/>
  </w:style>
  <w:style w:type="paragraph" w:customStyle="1" w:styleId="49F8D3BEFD894451B6FA9EF65CAF32C9">
    <w:name w:val="49F8D3BEFD894451B6FA9EF65CAF32C9"/>
  </w:style>
  <w:style w:type="paragraph" w:customStyle="1" w:styleId="AF843AD3A679485D99F0B2357D129FA6">
    <w:name w:val="AF843AD3A679485D99F0B2357D129FA6"/>
  </w:style>
  <w:style w:type="paragraph" w:customStyle="1" w:styleId="F10FED42784940A6B803A345EFDD796A">
    <w:name w:val="F10FED42784940A6B803A345EFDD796A"/>
  </w:style>
  <w:style w:type="paragraph" w:customStyle="1" w:styleId="259C2610D711485EBFC9A8E6F0C37525">
    <w:name w:val="259C2610D711485EBFC9A8E6F0C37525"/>
  </w:style>
  <w:style w:type="paragraph" w:customStyle="1" w:styleId="3B2699A5AF0047EFB49FD03864F06BD6">
    <w:name w:val="3B2699A5AF0047EFB49FD03864F06BD6"/>
  </w:style>
  <w:style w:type="paragraph" w:customStyle="1" w:styleId="1AAF626EAEC8471CB7BD9EC4CD73417A">
    <w:name w:val="1AAF626EAEC8471CB7BD9EC4CD73417A"/>
  </w:style>
  <w:style w:type="paragraph" w:customStyle="1" w:styleId="ADB4873D344A4252AB7B9D6EF18A9FA9">
    <w:name w:val="ADB4873D344A4252AB7B9D6EF18A9FA9"/>
  </w:style>
  <w:style w:type="paragraph" w:customStyle="1" w:styleId="5E46AAE1E48E4978BA2948E8F72B1A55">
    <w:name w:val="5E46AAE1E48E4978BA2948E8F72B1A55"/>
  </w:style>
  <w:style w:type="paragraph" w:customStyle="1" w:styleId="70C747980CBA4778812F89D05219D758">
    <w:name w:val="70C747980CBA4778812F89D05219D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www.fortleecu.org
804-452-0736</CompanyAddress>
  <CompanyPhone>804-452-0736</CompanyPhone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B40F-C268-4601-A9F3-A6D949F53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2CBB7577-D5CC-498F-81BC-0049D961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Promotional bookmarks</Template>
  <TotalTime>38</TotalTime>
  <Pages>2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Promotional bookmarks</vt:lpstr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bookmarks</dc:title>
  <dc:subject/>
  <dc:creator>Jimia Jones</dc:creator>
  <cp:keywords/>
  <cp:lastModifiedBy>Jimia Jones</cp:lastModifiedBy>
  <cp:revision>2</cp:revision>
  <cp:lastPrinted>2001-07-18T01:17:00Z</cp:lastPrinted>
  <dcterms:created xsi:type="dcterms:W3CDTF">2017-04-28T18:16:00Z</dcterms:created>
  <dcterms:modified xsi:type="dcterms:W3CDTF">2017-04-28T18:59:00Z</dcterms:modified>
  <cp:category>Promoting financial education through reading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TC010178381033</vt:lpwstr>
  </property>
</Properties>
</file>